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DABF8" w14:textId="77777777" w:rsidR="00386C65" w:rsidRDefault="004C226C">
      <w:pPr>
        <w:spacing w:line="360" w:lineRule="exact"/>
        <w:jc w:val="center"/>
      </w:pPr>
      <w:bookmarkStart w:id="0" w:name="_GoBack"/>
      <w:bookmarkEnd w:id="0"/>
      <w:r>
        <w:rPr>
          <w:rFonts w:ascii="Arial" w:eastAsia="標楷體" w:hAnsi="Arial" w:cs="Arial"/>
          <w:b/>
          <w:kern w:val="0"/>
          <w:sz w:val="32"/>
          <w:szCs w:val="32"/>
        </w:rPr>
        <w:t>逢甲大學</w:t>
      </w:r>
      <w:r>
        <w:rPr>
          <w:rFonts w:eastAsia="標楷體"/>
          <w:b/>
          <w:kern w:val="0"/>
          <w:sz w:val="32"/>
          <w:szCs w:val="32"/>
        </w:rPr>
        <w:t>109</w:t>
      </w:r>
      <w:r>
        <w:rPr>
          <w:rFonts w:ascii="Arial" w:eastAsia="標楷體" w:hAnsi="Arial" w:cs="Arial"/>
          <w:b/>
          <w:kern w:val="0"/>
          <w:sz w:val="32"/>
          <w:szCs w:val="32"/>
        </w:rPr>
        <w:t>學年度大學個人申請入學第二階段指定項目甄試</w:t>
      </w:r>
    </w:p>
    <w:p w14:paraId="2CBDABF9" w14:textId="77777777" w:rsidR="00386C65" w:rsidRDefault="004C226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</w:tabs>
        <w:autoSpaceDE w:val="0"/>
        <w:snapToGrid w:val="0"/>
        <w:spacing w:line="360" w:lineRule="auto"/>
        <w:jc w:val="center"/>
      </w:pPr>
      <w:r>
        <w:rPr>
          <w:rFonts w:ascii="標楷體" w:eastAsia="標楷體" w:hAnsi="標楷體"/>
          <w:b/>
          <w:sz w:val="32"/>
          <w:szCs w:val="32"/>
        </w:rPr>
        <w:t>風險管理與保險學系基本資料表</w:t>
      </w:r>
    </w:p>
    <w:tbl>
      <w:tblPr>
        <w:tblW w:w="9000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9"/>
        <w:gridCol w:w="861"/>
        <w:gridCol w:w="2235"/>
        <w:gridCol w:w="1185"/>
        <w:gridCol w:w="1440"/>
        <w:gridCol w:w="1980"/>
      </w:tblGrid>
      <w:tr w:rsidR="00386C65" w14:paraId="2CBDABFF" w14:textId="77777777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BFA" w14:textId="77777777" w:rsidR="00386C65" w:rsidRDefault="004C226C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3096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BFB" w14:textId="77777777" w:rsidR="00386C65" w:rsidRDefault="00386C65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8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BFC" w14:textId="77777777" w:rsidR="00386C65" w:rsidRDefault="004C226C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40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BFD" w14:textId="77777777" w:rsidR="00386C65" w:rsidRDefault="00386C65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80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BFE" w14:textId="77777777" w:rsidR="00386C65" w:rsidRDefault="00386C65">
            <w:pPr>
              <w:pStyle w:val="Web"/>
              <w:snapToGrid w:val="0"/>
              <w:spacing w:before="0" w:after="0" w:line="480" w:lineRule="auto"/>
              <w:jc w:val="center"/>
            </w:pPr>
          </w:p>
        </w:tc>
      </w:tr>
      <w:tr w:rsidR="00386C65" w14:paraId="2CBDAC05" w14:textId="77777777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00" w14:textId="77777777" w:rsidR="00386C65" w:rsidRDefault="004C226C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01" w14:textId="77777777" w:rsidR="00386C65" w:rsidRDefault="00386C65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02" w14:textId="77777777" w:rsidR="00386C65" w:rsidRDefault="004C226C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03" w14:textId="77777777" w:rsidR="00386C65" w:rsidRDefault="00386C65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8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04" w14:textId="77777777" w:rsidR="00386C65" w:rsidRDefault="00386C65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86C65" w14:paraId="2CBDAC0B" w14:textId="77777777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06" w14:textId="77777777" w:rsidR="00386C65" w:rsidRDefault="004C226C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07" w14:textId="77777777" w:rsidR="00386C65" w:rsidRDefault="00386C65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08" w14:textId="77777777" w:rsidR="00386C65" w:rsidRDefault="004C226C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09" w14:textId="77777777" w:rsidR="00386C65" w:rsidRDefault="00386C65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8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0A" w14:textId="77777777" w:rsidR="00386C65" w:rsidRDefault="00386C65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86C65" w14:paraId="2CBDAC0F" w14:textId="77777777">
        <w:tblPrEx>
          <w:tblCellMar>
            <w:top w:w="0" w:type="dxa"/>
            <w:bottom w:w="0" w:type="dxa"/>
          </w:tblCellMar>
        </w:tblPrEx>
        <w:tc>
          <w:tcPr>
            <w:tcW w:w="129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0C" w14:textId="77777777" w:rsidR="00386C65" w:rsidRDefault="004C226C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0D" w14:textId="77777777" w:rsidR="00386C65" w:rsidRDefault="00386C65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980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0E" w14:textId="77777777" w:rsidR="00386C65" w:rsidRDefault="00386C65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86C65" w14:paraId="2CBDAC13" w14:textId="77777777">
        <w:tblPrEx>
          <w:tblCellMar>
            <w:top w:w="0" w:type="dxa"/>
            <w:bottom w:w="0" w:type="dxa"/>
          </w:tblCellMar>
        </w:tblPrEx>
        <w:tc>
          <w:tcPr>
            <w:tcW w:w="1299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10" w14:textId="77777777" w:rsidR="00386C65" w:rsidRDefault="004C226C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11" w14:textId="77777777" w:rsidR="00386C65" w:rsidRDefault="004C226C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12" w14:textId="77777777" w:rsidR="00386C65" w:rsidRDefault="00386C65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86C65" w14:paraId="2CBDAC17" w14:textId="77777777">
        <w:tblPrEx>
          <w:tblCellMar>
            <w:top w:w="0" w:type="dxa"/>
            <w:bottom w:w="0" w:type="dxa"/>
          </w:tblCellMar>
        </w:tblPrEx>
        <w:tc>
          <w:tcPr>
            <w:tcW w:w="1299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14" w14:textId="77777777" w:rsidR="00386C65" w:rsidRDefault="00386C65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15" w14:textId="77777777" w:rsidR="00386C65" w:rsidRDefault="004C226C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16" w14:textId="77777777" w:rsidR="00386C65" w:rsidRDefault="00386C65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86C65" w14:paraId="2CBDAC1B" w14:textId="77777777">
        <w:tblPrEx>
          <w:tblCellMar>
            <w:top w:w="0" w:type="dxa"/>
            <w:bottom w:w="0" w:type="dxa"/>
          </w:tblCellMar>
        </w:tblPrEx>
        <w:tc>
          <w:tcPr>
            <w:tcW w:w="1299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18" w14:textId="77777777" w:rsidR="00386C65" w:rsidRDefault="00386C65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19" w14:textId="77777777" w:rsidR="00386C65" w:rsidRDefault="004C226C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小學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1A" w14:textId="77777777" w:rsidR="00386C65" w:rsidRDefault="00386C65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386C65" w14:paraId="2CBDAC1E" w14:textId="77777777">
        <w:tblPrEx>
          <w:tblCellMar>
            <w:top w:w="0" w:type="dxa"/>
            <w:bottom w:w="0" w:type="dxa"/>
          </w:tblCellMar>
        </w:tblPrEx>
        <w:trPr>
          <w:trHeight w:val="1218"/>
        </w:trPr>
        <w:tc>
          <w:tcPr>
            <w:tcW w:w="129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1C" w14:textId="77777777" w:rsidR="00386C65" w:rsidRDefault="004C226C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專長興趣</w:t>
            </w:r>
          </w:p>
        </w:tc>
        <w:tc>
          <w:tcPr>
            <w:tcW w:w="7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1D" w14:textId="77777777" w:rsidR="00386C65" w:rsidRDefault="00386C65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386C65" w14:paraId="2CBDAC21" w14:textId="77777777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29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1F" w14:textId="77777777" w:rsidR="00386C65" w:rsidRDefault="004C226C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社團經歷</w:t>
            </w:r>
          </w:p>
        </w:tc>
        <w:tc>
          <w:tcPr>
            <w:tcW w:w="7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20" w14:textId="77777777" w:rsidR="00386C65" w:rsidRDefault="004C226C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（條列式列舉並檢附證明）</w:t>
            </w:r>
          </w:p>
        </w:tc>
      </w:tr>
      <w:tr w:rsidR="00386C65" w14:paraId="2CBDAC24" w14:textId="77777777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29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22" w14:textId="77777777" w:rsidR="00386C65" w:rsidRDefault="004C226C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榮譽事蹟</w:t>
            </w:r>
          </w:p>
        </w:tc>
        <w:tc>
          <w:tcPr>
            <w:tcW w:w="7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23" w14:textId="77777777" w:rsidR="00386C65" w:rsidRDefault="004C226C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（條列式列舉並檢附證明）例：競賽獲獎</w:t>
            </w:r>
          </w:p>
        </w:tc>
      </w:tr>
      <w:tr w:rsidR="00386C65" w14:paraId="2CBDAC27" w14:textId="77777777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29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25" w14:textId="77777777" w:rsidR="00386C65" w:rsidRDefault="004C226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語文能力證明</w:t>
            </w:r>
          </w:p>
        </w:tc>
        <w:tc>
          <w:tcPr>
            <w:tcW w:w="7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26" w14:textId="77777777" w:rsidR="00386C65" w:rsidRDefault="004C226C">
            <w:pPr>
              <w:snapToGrid w:val="0"/>
              <w:spacing w:line="480" w:lineRule="auto"/>
              <w:jc w:val="center"/>
            </w:pPr>
            <w:r>
              <w:rPr>
                <w:rFonts w:ascii="標楷體" w:eastAsia="標楷體" w:hAnsi="標楷體"/>
                <w:color w:val="FF0000"/>
              </w:rPr>
              <w:t>（條列式列舉並檢附證明）例：</w:t>
            </w:r>
            <w:r>
              <w:rPr>
                <w:rFonts w:eastAsia="標楷體"/>
                <w:color w:val="FF0000"/>
              </w:rPr>
              <w:t>多益測驗</w:t>
            </w:r>
            <w:r>
              <w:rPr>
                <w:rFonts w:eastAsia="標楷體"/>
                <w:color w:val="FF0000"/>
              </w:rPr>
              <w:t>(TOEIC)</w:t>
            </w:r>
            <w:r>
              <w:rPr>
                <w:rFonts w:eastAsia="標楷體"/>
                <w:color w:val="FF0000"/>
              </w:rPr>
              <w:t>成績</w:t>
            </w:r>
            <w:r>
              <w:rPr>
                <w:rFonts w:ascii="新細明體" w:hAnsi="新細明體"/>
                <w:color w:val="FF0000"/>
              </w:rPr>
              <w:t>、</w:t>
            </w:r>
            <w:r>
              <w:rPr>
                <w:rFonts w:eastAsia="標楷體"/>
                <w:color w:val="FF0000"/>
              </w:rPr>
              <w:t>全民英檢證書或其他外語檢定證明</w:t>
            </w:r>
            <w:r>
              <w:rPr>
                <w:rFonts w:ascii="標楷體" w:eastAsia="標楷體" w:hAnsi="標楷體"/>
                <w:color w:val="FF0000"/>
              </w:rPr>
              <w:t>…</w:t>
            </w:r>
          </w:p>
        </w:tc>
      </w:tr>
      <w:tr w:rsidR="00386C65" w14:paraId="2CBDAC2A" w14:textId="77777777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1299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28" w14:textId="77777777" w:rsidR="00386C65" w:rsidRDefault="004C226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7701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AC29" w14:textId="77777777" w:rsidR="00386C65" w:rsidRDefault="004C226C">
            <w:pPr>
              <w:snapToGrid w:val="0"/>
              <w:spacing w:line="480" w:lineRule="auto"/>
              <w:jc w:val="center"/>
            </w:pPr>
            <w:r>
              <w:rPr>
                <w:rFonts w:ascii="標楷體" w:eastAsia="標楷體" w:hAnsi="標楷體"/>
                <w:color w:val="FF0000"/>
              </w:rPr>
              <w:t>（請至多列舉五項）例：志工證明、團體或個人報告、證照</w:t>
            </w:r>
            <w:r>
              <w:rPr>
                <w:rFonts w:ascii="標楷體" w:eastAsia="標楷體" w:hAnsi="標楷體"/>
                <w:color w:val="FF0000"/>
              </w:rPr>
              <w:t>…</w:t>
            </w:r>
          </w:p>
        </w:tc>
      </w:tr>
    </w:tbl>
    <w:p w14:paraId="2CBDAC2B" w14:textId="77777777" w:rsidR="00386C65" w:rsidRDefault="004C226C">
      <w:r>
        <w:rPr>
          <w:rFonts w:ascii="標楷體" w:eastAsia="標楷體" w:hAnsi="標楷體"/>
          <w:b/>
        </w:rPr>
        <w:t>註</w:t>
      </w:r>
      <w:r>
        <w:rPr>
          <w:rFonts w:ascii="標楷體" w:eastAsia="標楷體" w:hAnsi="標楷體"/>
          <w:b/>
        </w:rPr>
        <w:t>:</w:t>
      </w:r>
      <w:r>
        <w:rPr>
          <w:rFonts w:ascii="標楷體" w:eastAsia="標楷體" w:hAnsi="標楷體"/>
          <w:b/>
        </w:rPr>
        <w:t>證明文件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例獎狀</w:t>
      </w:r>
      <w:r>
        <w:rPr>
          <w:rFonts w:ascii="標楷體" w:eastAsia="標楷體" w:hAnsi="標楷體"/>
          <w:b/>
        </w:rPr>
        <w:t>)</w:t>
      </w:r>
      <w:r>
        <w:rPr>
          <w:rFonts w:ascii="標楷體" w:eastAsia="標楷體" w:hAnsi="標楷體"/>
          <w:b/>
        </w:rPr>
        <w:t>請以附件檢附，每頁至少放</w:t>
      </w:r>
      <w:r>
        <w:rPr>
          <w:rFonts w:ascii="標楷體" w:eastAsia="標楷體" w:hAnsi="標楷體"/>
          <w:b/>
        </w:rPr>
        <w:t>4</w:t>
      </w:r>
      <w:r>
        <w:rPr>
          <w:rFonts w:ascii="標楷體" w:eastAsia="標楷體" w:hAnsi="標楷體"/>
          <w:b/>
        </w:rPr>
        <w:t>張證明文件</w:t>
      </w:r>
    </w:p>
    <w:sectPr w:rsidR="00386C65">
      <w:pgSz w:w="11906" w:h="16838"/>
      <w:pgMar w:top="1440" w:right="1416" w:bottom="1440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DABFC" w14:textId="77777777" w:rsidR="00000000" w:rsidRDefault="004C226C">
      <w:r>
        <w:separator/>
      </w:r>
    </w:p>
  </w:endnote>
  <w:endnote w:type="continuationSeparator" w:id="0">
    <w:p w14:paraId="2CBDABFE" w14:textId="77777777" w:rsidR="00000000" w:rsidRDefault="004C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DABF8" w14:textId="77777777" w:rsidR="00000000" w:rsidRDefault="004C226C">
      <w:r>
        <w:rPr>
          <w:color w:val="000000"/>
        </w:rPr>
        <w:separator/>
      </w:r>
    </w:p>
  </w:footnote>
  <w:footnote w:type="continuationSeparator" w:id="0">
    <w:p w14:paraId="2CBDABFA" w14:textId="77777777" w:rsidR="00000000" w:rsidRDefault="004C2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86C65"/>
    <w:rsid w:val="00386C65"/>
    <w:rsid w:val="004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ABF8"/>
  <w15:docId w15:val="{CCD01E14-EF16-43A2-84CE-BCFAA7D9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一、個人資料表</dc:title>
  <dc:subject/>
  <dc:creator>jaguar</dc:creator>
  <cp:lastModifiedBy>Csc雄 ...</cp:lastModifiedBy>
  <cp:revision>2</cp:revision>
  <cp:lastPrinted>2018-09-20T04:28:00Z</cp:lastPrinted>
  <dcterms:created xsi:type="dcterms:W3CDTF">2020-03-06T08:11:00Z</dcterms:created>
  <dcterms:modified xsi:type="dcterms:W3CDTF">2020-03-06T08:11:00Z</dcterms:modified>
</cp:coreProperties>
</file>