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E" w:rsidRDefault="004F3C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逢甲大學</w:t>
      </w:r>
      <w:bookmarkStart w:id="0" w:name="_GoBack"/>
      <w:bookmarkEnd w:id="0"/>
      <w:r w:rsidR="00F8159E">
        <w:rPr>
          <w:rFonts w:ascii="標楷體" w:eastAsia="標楷體" w:hAnsi="標楷體" w:hint="eastAsia"/>
          <w:b/>
          <w:sz w:val="32"/>
          <w:szCs w:val="32"/>
        </w:rPr>
        <w:t>運輸與物流學系</w:t>
      </w:r>
    </w:p>
    <w:p w:rsidR="00CE2A19" w:rsidRDefault="004F3C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個人</w:t>
      </w:r>
      <w:r w:rsidR="00931D49">
        <w:rPr>
          <w:rFonts w:ascii="標楷體" w:eastAsia="標楷體" w:hAnsi="標楷體"/>
          <w:b/>
          <w:sz w:val="32"/>
          <w:szCs w:val="32"/>
        </w:rPr>
        <w:t>基本資料表</w:t>
      </w:r>
    </w:p>
    <w:tbl>
      <w:tblPr>
        <w:tblW w:w="900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861"/>
        <w:gridCol w:w="2235"/>
        <w:gridCol w:w="1185"/>
        <w:gridCol w:w="1440"/>
        <w:gridCol w:w="1980"/>
      </w:tblGrid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09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pStyle w:val="Web"/>
              <w:snapToGrid w:val="0"/>
              <w:spacing w:before="0" w:after="0" w:line="480" w:lineRule="auto"/>
              <w:jc w:val="center"/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E2A19" w:rsidTr="00F8159E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931D4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19" w:rsidRDefault="00CE2A19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CE2A19" w:rsidRDefault="00CE2A19" w:rsidP="00F8159E"/>
    <w:sectPr w:rsidR="00CE2A1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49" w:rsidRDefault="00931D49">
      <w:r>
        <w:separator/>
      </w:r>
    </w:p>
  </w:endnote>
  <w:endnote w:type="continuationSeparator" w:id="0">
    <w:p w:rsidR="00931D49" w:rsidRDefault="0093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49" w:rsidRDefault="00931D49">
      <w:r>
        <w:rPr>
          <w:color w:val="000000"/>
        </w:rPr>
        <w:separator/>
      </w:r>
    </w:p>
  </w:footnote>
  <w:footnote w:type="continuationSeparator" w:id="0">
    <w:p w:rsidR="00931D49" w:rsidRDefault="0093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2A19"/>
    <w:rsid w:val="004F3C52"/>
    <w:rsid w:val="00830E73"/>
    <w:rsid w:val="00931D49"/>
    <w:rsid w:val="00CE2A19"/>
    <w:rsid w:val="00F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C97B"/>
  <w15:docId w15:val="{06A4C157-20C5-47E8-91EC-6290DE73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FCU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一、個人資料表</dc:title>
  <dc:subject/>
  <dc:creator>jaguar</dc:creator>
  <cp:lastModifiedBy>Yuen Chen</cp:lastModifiedBy>
  <cp:revision>2</cp:revision>
  <cp:lastPrinted>2020-03-06T02:44:00Z</cp:lastPrinted>
  <dcterms:created xsi:type="dcterms:W3CDTF">2020-03-06T04:57:00Z</dcterms:created>
  <dcterms:modified xsi:type="dcterms:W3CDTF">2020-03-06T04:57:00Z</dcterms:modified>
</cp:coreProperties>
</file>