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E" w:rsidRDefault="0001155E">
      <w:pPr>
        <w:rPr>
          <w:color w:val="000000"/>
        </w:rPr>
      </w:pPr>
      <w:bookmarkStart w:id="0" w:name="_GoBack"/>
      <w:bookmarkEnd w:id="0"/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600"/>
        <w:gridCol w:w="5528"/>
        <w:gridCol w:w="1871"/>
      </w:tblGrid>
      <w:tr w:rsidR="0001155E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55E" w:rsidRDefault="00A76478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逢甲大學光電科學與工程學系個人申請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書審資料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-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自傳及自我檢核表</w:t>
            </w:r>
          </w:p>
          <w:p w:rsidR="0001155E" w:rsidRDefault="00A76478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請依照下列建議項目分別進行撰寫，撰寫完成並檢核確認符合後，請打勾</w:t>
            </w:r>
            <w:r>
              <w:rPr>
                <w:rFonts w:ascii="Wingdings 2" w:eastAsia="Wingdings 2" w:hAnsi="Wingdings 2" w:cs="Wingdings 2"/>
                <w:color w:val="000000"/>
                <w:sz w:val="36"/>
                <w:szCs w:val="36"/>
              </w:rPr>
              <w:t>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01155E" w:rsidRDefault="00A76478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請將自我檢核表置於第一頁，自傳其他資料由第二頁開始撰寫，格式自訂。</w:t>
            </w:r>
          </w:p>
        </w:tc>
      </w:tr>
      <w:tr w:rsidR="0001155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</w:pPr>
            <w:bookmarkStart w:id="1" w:name="fill_38"/>
            <w:r>
              <w:rPr>
                <w:rFonts w:eastAsia="標楷體"/>
                <w:b/>
                <w:color w:val="000000"/>
              </w:rPr>
              <w:t>項次</w:t>
            </w:r>
            <w:bookmarkEnd w:id="1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</w:pPr>
            <w:r>
              <w:rPr>
                <w:rFonts w:eastAsia="標楷體"/>
                <w:b/>
                <w:color w:val="000000"/>
              </w:rPr>
              <w:t>建議項目</w:t>
            </w:r>
            <w:bookmarkStart w:id="2" w:name="fill_39"/>
            <w:bookmarkEnd w:id="2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建議檢附資料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無則免附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及規定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自我檢核</w:t>
            </w:r>
          </w:p>
        </w:tc>
      </w:tr>
      <w:tr w:rsidR="000115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陳述個人具備的特質及能力、背景、興趣、專長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學業表現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舉證自我學習及對光電之興趣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(500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已撰寫且附證明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已撰寫但無證明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無此項目</w:t>
            </w:r>
          </w:p>
        </w:tc>
      </w:tr>
      <w:tr w:rsidR="000115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專題作品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ind w:left="249" w:hanging="249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簡要表現專題作品的成果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例如，光電或物理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物理生活科技或數學相關、理工相關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 (200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相關證明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已撰寫且附證明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已撰寫但無證明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無此項目</w:t>
            </w:r>
          </w:p>
        </w:tc>
      </w:tr>
      <w:tr w:rsidR="000115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社團活動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ind w:left="249" w:hanging="249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簡單敘述社團活動之經歷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例如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光電或物理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理工相關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 (200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社團證明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已撰寫且附證明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已撰寫但無證明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無此項目</w:t>
            </w:r>
          </w:p>
        </w:tc>
      </w:tr>
      <w:tr w:rsidR="000115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競賽活動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ind w:left="277" w:hanging="277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參與競賽之項目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例如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光電或物理相關競賽、理工相關重要競技或競賽、競技、營隊、活動紀錄與內容重點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)(200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相關證明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已撰寫且附證明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已撰寫但無證明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無此項目</w:t>
            </w:r>
          </w:p>
        </w:tc>
      </w:tr>
      <w:tr w:rsidR="000115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營隊活動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ind w:left="277" w:hanging="27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描述參加營隊活動的狀況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例如，光電或物理相關營隊活動、理工相關營隊或志工活動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 (200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01155E" w:rsidRDefault="00A76478">
            <w:pPr>
              <w:ind w:left="277" w:hanging="27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相關證明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已撰寫且附證明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已撰寫但無證明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無此項目</w:t>
            </w:r>
          </w:p>
        </w:tc>
      </w:tr>
      <w:tr w:rsidR="000115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ind w:left="277" w:hanging="27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參與志工服務的類型及反思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相關證明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已撰寫且附證明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已撰寫但無證明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無此項目</w:t>
            </w:r>
          </w:p>
        </w:tc>
      </w:tr>
      <w:tr w:rsidR="000115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ind w:left="277" w:hanging="27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可根據自然相關修課、英文及其他外國語文與閱讀基礎學力、生活科技動手實作能力的表現敘述。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01155E" w:rsidRDefault="00A76478">
            <w:pPr>
              <w:ind w:left="277" w:hanging="277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歷年成績及在該校該群組學生之表現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已撰寫且附證明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已撰寫但無證明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無此項目</w:t>
            </w:r>
          </w:p>
        </w:tc>
      </w:tr>
      <w:tr w:rsidR="000115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01155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已撰寫且附證明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已撰寫但無證明</w:t>
            </w:r>
          </w:p>
          <w:p w:rsidR="0001155E" w:rsidRDefault="00A7647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無此項目</w:t>
            </w:r>
          </w:p>
        </w:tc>
      </w:tr>
    </w:tbl>
    <w:p w:rsidR="0001155E" w:rsidRDefault="0001155E">
      <w:pPr>
        <w:rPr>
          <w:color w:val="000000"/>
        </w:rPr>
      </w:pPr>
    </w:p>
    <w:p w:rsidR="0001155E" w:rsidRDefault="0001155E">
      <w:pPr>
        <w:rPr>
          <w:rFonts w:ascii="標楷體" w:eastAsia="標楷體" w:hAnsi="標楷體"/>
          <w:color w:val="000000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color w:val="000000"/>
          <w:sz w:val="22"/>
          <w:szCs w:val="22"/>
        </w:rPr>
      </w:pPr>
    </w:p>
    <w:p w:rsidR="0001155E" w:rsidRDefault="00A76478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第一頁</w:t>
      </w:r>
    </w:p>
    <w:p w:rsidR="0001155E" w:rsidRDefault="0001155E">
      <w:pPr>
        <w:rPr>
          <w:rFonts w:ascii="標楷體" w:eastAsia="標楷體" w:hAnsi="標楷體"/>
          <w:color w:val="000000"/>
          <w:sz w:val="22"/>
          <w:szCs w:val="22"/>
        </w:rPr>
      </w:pPr>
    </w:p>
    <w:p w:rsidR="0001155E" w:rsidRDefault="00A76478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由此頁開始撰寫</w:t>
      </w:r>
      <w:r>
        <w:rPr>
          <w:rFonts w:ascii="標楷體" w:eastAsia="標楷體" w:hAnsi="標楷體"/>
          <w:sz w:val="22"/>
          <w:szCs w:val="22"/>
        </w:rPr>
        <w:t>)</w:t>
      </w: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01155E">
      <w:pPr>
        <w:rPr>
          <w:rFonts w:ascii="標楷體" w:eastAsia="標楷體" w:hAnsi="標楷體"/>
          <w:sz w:val="22"/>
          <w:szCs w:val="22"/>
        </w:rPr>
      </w:pPr>
    </w:p>
    <w:p w:rsidR="0001155E" w:rsidRDefault="00A76478">
      <w:pPr>
        <w:jc w:val="center"/>
      </w:pPr>
      <w:r>
        <w:rPr>
          <w:rFonts w:ascii="標楷體" w:eastAsia="標楷體" w:hAnsi="標楷體"/>
          <w:sz w:val="22"/>
          <w:szCs w:val="22"/>
        </w:rPr>
        <w:lastRenderedPageBreak/>
        <w:t>第二頁</w:t>
      </w:r>
    </w:p>
    <w:sectPr w:rsidR="0001155E">
      <w:pgSz w:w="11906" w:h="16838"/>
      <w:pgMar w:top="1134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8" w:rsidRDefault="00A76478">
      <w:r>
        <w:separator/>
      </w:r>
    </w:p>
  </w:endnote>
  <w:endnote w:type="continuationSeparator" w:id="0">
    <w:p w:rsidR="00A76478" w:rsidRDefault="00A7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8" w:rsidRDefault="00A76478">
      <w:r>
        <w:rPr>
          <w:color w:val="000000"/>
        </w:rPr>
        <w:separator/>
      </w:r>
    </w:p>
  </w:footnote>
  <w:footnote w:type="continuationSeparator" w:id="0">
    <w:p w:rsidR="00A76478" w:rsidRDefault="00A7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155E"/>
    <w:rsid w:val="0001155E"/>
    <w:rsid w:val="005C763A"/>
    <w:rsid w:val="00A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643CA-5A05-434C-92B3-C88B60C9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a">
    <w:name w:val="Plain Text"/>
    <w:basedOn w:val="a"/>
    <w:rPr>
      <w:rFonts w:ascii="細明體" w:eastAsia="細明體" w:hAnsi="細明體"/>
      <w:szCs w:val="20"/>
    </w:rPr>
  </w:style>
  <w:style w:type="character" w:customStyle="1" w:styleId="ab">
    <w:name w:val="純文字 字元"/>
    <w:rPr>
      <w:rFonts w:ascii="細明體" w:eastAsia="細明體" w:hAnsi="細明體"/>
      <w:kern w:val="3"/>
      <w:sz w:val="24"/>
    </w:rPr>
  </w:style>
  <w:style w:type="character" w:styleId="ac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- 100518稿件自我檢核表.doc</dc:title>
  <dc:subject/>
  <dc:creator>zoe</dc:creator>
  <cp:lastModifiedBy>Csc雄 ...</cp:lastModifiedBy>
  <cp:revision>2</cp:revision>
  <cp:lastPrinted>2019-01-17T03:59:00Z</cp:lastPrinted>
  <dcterms:created xsi:type="dcterms:W3CDTF">2020-03-06T08:01:00Z</dcterms:created>
  <dcterms:modified xsi:type="dcterms:W3CDTF">2020-03-06T08:01:00Z</dcterms:modified>
</cp:coreProperties>
</file>